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EAB3" w14:textId="77777777" w:rsidR="00FE067E" w:rsidRPr="00285E30" w:rsidRDefault="003C6034" w:rsidP="00CC1F3B">
      <w:pPr>
        <w:pStyle w:val="TitlePageOrigin"/>
        <w:rPr>
          <w:color w:val="auto"/>
        </w:rPr>
      </w:pPr>
      <w:r w:rsidRPr="00285E30">
        <w:rPr>
          <w:caps w:val="0"/>
          <w:color w:val="auto"/>
        </w:rPr>
        <w:t>WEST VIRGINIA LEGISLATURE</w:t>
      </w:r>
    </w:p>
    <w:p w14:paraId="1710E0C5" w14:textId="77777777" w:rsidR="00CD36CF" w:rsidRPr="00285E30" w:rsidRDefault="00CD36CF" w:rsidP="00CC1F3B">
      <w:pPr>
        <w:pStyle w:val="TitlePageSession"/>
        <w:rPr>
          <w:color w:val="auto"/>
        </w:rPr>
      </w:pPr>
      <w:r w:rsidRPr="00285E30">
        <w:rPr>
          <w:color w:val="auto"/>
        </w:rPr>
        <w:t>20</w:t>
      </w:r>
      <w:r w:rsidR="00EC5E63" w:rsidRPr="00285E30">
        <w:rPr>
          <w:color w:val="auto"/>
        </w:rPr>
        <w:t>2</w:t>
      </w:r>
      <w:r w:rsidR="00B71E6F" w:rsidRPr="00285E30">
        <w:rPr>
          <w:color w:val="auto"/>
        </w:rPr>
        <w:t>3</w:t>
      </w:r>
      <w:r w:rsidRPr="00285E30">
        <w:rPr>
          <w:color w:val="auto"/>
        </w:rPr>
        <w:t xml:space="preserve"> </w:t>
      </w:r>
      <w:r w:rsidR="003C6034" w:rsidRPr="00285E30">
        <w:rPr>
          <w:caps w:val="0"/>
          <w:color w:val="auto"/>
        </w:rPr>
        <w:t>REGULAR SESSION</w:t>
      </w:r>
    </w:p>
    <w:p w14:paraId="7D8BB643" w14:textId="77777777" w:rsidR="00CD36CF" w:rsidRPr="00285E30" w:rsidRDefault="0018721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9D7A631F89F49C59F82A521D4DB8646"/>
          </w:placeholder>
          <w:text/>
        </w:sdtPr>
        <w:sdtEndPr/>
        <w:sdtContent>
          <w:r w:rsidR="00AE48A0" w:rsidRPr="00285E30">
            <w:rPr>
              <w:color w:val="auto"/>
            </w:rPr>
            <w:t>Introduced</w:t>
          </w:r>
        </w:sdtContent>
      </w:sdt>
    </w:p>
    <w:p w14:paraId="73DC1A3A" w14:textId="578006B8" w:rsidR="00CD36CF" w:rsidRPr="00285E30" w:rsidRDefault="0018721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F39BA8024F47A0A483D7C50C6705A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85E30">
            <w:rPr>
              <w:color w:val="auto"/>
            </w:rPr>
            <w:t>House</w:t>
          </w:r>
        </w:sdtContent>
      </w:sdt>
      <w:r w:rsidR="00303684" w:rsidRPr="00285E30">
        <w:rPr>
          <w:color w:val="auto"/>
        </w:rPr>
        <w:t xml:space="preserve"> </w:t>
      </w:r>
      <w:r w:rsidR="00CD36CF" w:rsidRPr="00285E3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3FCE93ACD7C46DBB0EDF433752C4A9E"/>
          </w:placeholder>
          <w:text/>
        </w:sdtPr>
        <w:sdtEndPr/>
        <w:sdtContent>
          <w:r>
            <w:rPr>
              <w:color w:val="auto"/>
            </w:rPr>
            <w:t>2071</w:t>
          </w:r>
        </w:sdtContent>
      </w:sdt>
    </w:p>
    <w:p w14:paraId="5DE726DE" w14:textId="12648800" w:rsidR="00CD36CF" w:rsidRPr="00285E30" w:rsidRDefault="00CD36CF" w:rsidP="00CC1F3B">
      <w:pPr>
        <w:pStyle w:val="Sponsors"/>
        <w:rPr>
          <w:color w:val="auto"/>
        </w:rPr>
      </w:pPr>
      <w:r w:rsidRPr="00285E3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C3C5AF188AD46A68AB6B1AD65C0A358"/>
          </w:placeholder>
          <w:text w:multiLine="1"/>
        </w:sdtPr>
        <w:sdtEndPr/>
        <w:sdtContent>
          <w:r w:rsidR="00CE6475" w:rsidRPr="00285E30">
            <w:rPr>
              <w:color w:val="auto"/>
            </w:rPr>
            <w:t>Delegate Hanna</w:t>
          </w:r>
        </w:sdtContent>
      </w:sdt>
    </w:p>
    <w:p w14:paraId="07CAFFF9" w14:textId="2E46556A" w:rsidR="00E831B3" w:rsidRPr="00285E30" w:rsidRDefault="00CD36CF" w:rsidP="00CC1F3B">
      <w:pPr>
        <w:pStyle w:val="References"/>
        <w:rPr>
          <w:color w:val="auto"/>
        </w:rPr>
      </w:pPr>
      <w:r w:rsidRPr="00285E3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E5C60C2D47D44018503DB0BC9E1A4E2"/>
          </w:placeholder>
          <w:text w:multiLine="1"/>
        </w:sdtPr>
        <w:sdtEndPr/>
        <w:sdtContent>
          <w:r w:rsidR="0018721A">
            <w:rPr>
              <w:color w:val="auto"/>
            </w:rPr>
            <w:t>Introduced January 11, 2023; Referred to the Committee on Political Subdivisions then the Judiciary</w:t>
          </w:r>
        </w:sdtContent>
      </w:sdt>
      <w:r w:rsidRPr="00285E30">
        <w:rPr>
          <w:color w:val="auto"/>
        </w:rPr>
        <w:t>]</w:t>
      </w:r>
    </w:p>
    <w:p w14:paraId="11CAA776" w14:textId="1DE04855" w:rsidR="00303684" w:rsidRPr="00285E30" w:rsidRDefault="0000526A" w:rsidP="00CC1F3B">
      <w:pPr>
        <w:pStyle w:val="TitleSection"/>
        <w:rPr>
          <w:color w:val="auto"/>
        </w:rPr>
      </w:pPr>
      <w:r w:rsidRPr="00285E30">
        <w:rPr>
          <w:color w:val="auto"/>
        </w:rPr>
        <w:lastRenderedPageBreak/>
        <w:t>A BILL</w:t>
      </w:r>
      <w:r w:rsidR="00CE6475" w:rsidRPr="00285E30">
        <w:rPr>
          <w:color w:val="auto"/>
        </w:rPr>
        <w:t xml:space="preserve"> to amend the Code of West Virginia, 1931, as amended, by adding thereto a new article, designated §8-5A-1, relating to creating the Taxation </w:t>
      </w:r>
      <w:r w:rsidR="00966599" w:rsidRPr="00285E30">
        <w:rPr>
          <w:color w:val="auto"/>
        </w:rPr>
        <w:t>W</w:t>
      </w:r>
      <w:r w:rsidR="00CE6475" w:rsidRPr="00285E30">
        <w:rPr>
          <w:color w:val="auto"/>
        </w:rPr>
        <w:t>ith Representation Act whereby nonresidents of a municipality who work in that municipality and who pay user fees pursuant to a municipal ordinance may vote in municipal elections.</w:t>
      </w:r>
    </w:p>
    <w:p w14:paraId="26870F98" w14:textId="77777777" w:rsidR="00303684" w:rsidRPr="00285E30" w:rsidRDefault="00303684" w:rsidP="00CC1F3B">
      <w:pPr>
        <w:pStyle w:val="EnactingClause"/>
        <w:rPr>
          <w:color w:val="auto"/>
        </w:rPr>
      </w:pPr>
      <w:r w:rsidRPr="00285E30">
        <w:rPr>
          <w:color w:val="auto"/>
        </w:rPr>
        <w:t>Be it enacted by the Legislature of West Virginia:</w:t>
      </w:r>
    </w:p>
    <w:p w14:paraId="266DF6C3" w14:textId="77777777" w:rsidR="003C6034" w:rsidRPr="00285E30" w:rsidRDefault="003C6034" w:rsidP="00CC1F3B">
      <w:pPr>
        <w:pStyle w:val="EnactingClause"/>
        <w:rPr>
          <w:color w:val="auto"/>
        </w:rPr>
        <w:sectPr w:rsidR="003C6034" w:rsidRPr="00285E30" w:rsidSect="004E7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4D5F777" w14:textId="77777777" w:rsidR="00CE6475" w:rsidRPr="00285E30" w:rsidRDefault="00CE6475" w:rsidP="00CE6475">
      <w:pPr>
        <w:pStyle w:val="ArticleHeading"/>
        <w:rPr>
          <w:color w:val="auto"/>
          <w:u w:val="single"/>
        </w:rPr>
      </w:pPr>
      <w:r w:rsidRPr="00285E30">
        <w:rPr>
          <w:color w:val="auto"/>
          <w:u w:val="single"/>
        </w:rPr>
        <w:t>ARTICLE 5A.  Taxation With Representation Act.</w:t>
      </w:r>
    </w:p>
    <w:p w14:paraId="7F838E8F" w14:textId="77777777" w:rsidR="00CE6475" w:rsidRPr="00285E30" w:rsidRDefault="00CE6475" w:rsidP="00CE6475">
      <w:pPr>
        <w:pStyle w:val="SectionHeading"/>
        <w:rPr>
          <w:color w:val="auto"/>
          <w:u w:val="single"/>
        </w:rPr>
      </w:pPr>
      <w:r w:rsidRPr="00285E30">
        <w:rPr>
          <w:rStyle w:val="SectionHeadingChar"/>
          <w:b/>
          <w:color w:val="auto"/>
          <w:u w:val="single"/>
        </w:rPr>
        <w:t>§8-5A-1.  Taxation With Representation Act</w:t>
      </w:r>
      <w:r w:rsidRPr="00285E30">
        <w:rPr>
          <w:color w:val="auto"/>
          <w:u w:val="single"/>
        </w:rPr>
        <w:t>.</w:t>
      </w:r>
    </w:p>
    <w:p w14:paraId="63A067B0" w14:textId="7500FE3B" w:rsidR="008736AA" w:rsidRPr="00285E30" w:rsidRDefault="00CE6475" w:rsidP="00CE6475">
      <w:pPr>
        <w:pStyle w:val="SectionBody"/>
        <w:rPr>
          <w:color w:val="auto"/>
        </w:rPr>
      </w:pPr>
      <w:r w:rsidRPr="00285E30">
        <w:rPr>
          <w:color w:val="auto"/>
          <w:u w:val="single"/>
        </w:rPr>
        <w:t xml:space="preserve">Notwithstanding any other provision of this code to the contrary, and provided that a person is not otherwise disqualified, a person who lives outside a municipality’s corporate limits and who pays a user fee or other tax imposed by that municipality pursuant to </w:t>
      </w:r>
      <w:r w:rsidRPr="00285E30">
        <w:rPr>
          <w:rFonts w:cs="Arial"/>
          <w:color w:val="auto"/>
          <w:u w:val="single"/>
        </w:rPr>
        <w:t>§8-13-13 of this code</w:t>
      </w:r>
      <w:r w:rsidRPr="00285E30">
        <w:rPr>
          <w:color w:val="auto"/>
          <w:u w:val="single"/>
        </w:rPr>
        <w:t xml:space="preserve"> may vote in all elections of that municipality.</w:t>
      </w:r>
    </w:p>
    <w:p w14:paraId="1BB6A468" w14:textId="77777777" w:rsidR="00C33014" w:rsidRPr="00285E30" w:rsidRDefault="00C33014" w:rsidP="00CC1F3B">
      <w:pPr>
        <w:pStyle w:val="Note"/>
        <w:rPr>
          <w:color w:val="auto"/>
        </w:rPr>
      </w:pPr>
    </w:p>
    <w:p w14:paraId="48CDD89C" w14:textId="688966ED" w:rsidR="006865E9" w:rsidRPr="00285E30" w:rsidRDefault="00CF1DCA" w:rsidP="00CC1F3B">
      <w:pPr>
        <w:pStyle w:val="Note"/>
        <w:rPr>
          <w:color w:val="auto"/>
        </w:rPr>
      </w:pPr>
      <w:r w:rsidRPr="00285E30">
        <w:rPr>
          <w:color w:val="auto"/>
        </w:rPr>
        <w:t>NOTE: The</w:t>
      </w:r>
      <w:r w:rsidR="006865E9" w:rsidRPr="00285E30">
        <w:rPr>
          <w:color w:val="auto"/>
        </w:rPr>
        <w:t xml:space="preserve"> purpose of this bill is to </w:t>
      </w:r>
      <w:r w:rsidR="00CE6475" w:rsidRPr="00285E30">
        <w:rPr>
          <w:color w:val="auto"/>
        </w:rPr>
        <w:t>create Taxation With Representation Act whereby nonresidents of a municipality who work in that municipality and who pay user fees pursuant to a municipal ordinance may vote in municipal elections.</w:t>
      </w:r>
    </w:p>
    <w:p w14:paraId="1BFBC6AB" w14:textId="77777777" w:rsidR="006865E9" w:rsidRPr="00285E30" w:rsidRDefault="00AE48A0" w:rsidP="00CC1F3B">
      <w:pPr>
        <w:pStyle w:val="Note"/>
        <w:rPr>
          <w:color w:val="auto"/>
        </w:rPr>
      </w:pPr>
      <w:r w:rsidRPr="00285E3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85E30" w:rsidSect="004E731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BA1D" w14:textId="77777777" w:rsidR="00CE6475" w:rsidRPr="00B844FE" w:rsidRDefault="00CE6475" w:rsidP="00B844FE">
      <w:r>
        <w:separator/>
      </w:r>
    </w:p>
  </w:endnote>
  <w:endnote w:type="continuationSeparator" w:id="0">
    <w:p w14:paraId="6DA4F377" w14:textId="77777777" w:rsidR="00CE6475" w:rsidRPr="00B844FE" w:rsidRDefault="00CE64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6C6D3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A6AB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D88D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424D" w14:textId="77777777" w:rsidR="00CE6475" w:rsidRDefault="00CE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5A7A" w14:textId="77777777" w:rsidR="00CE6475" w:rsidRPr="00B844FE" w:rsidRDefault="00CE6475" w:rsidP="00B844FE">
      <w:r>
        <w:separator/>
      </w:r>
    </w:p>
  </w:footnote>
  <w:footnote w:type="continuationSeparator" w:id="0">
    <w:p w14:paraId="42B756B4" w14:textId="77777777" w:rsidR="00CE6475" w:rsidRPr="00B844FE" w:rsidRDefault="00CE64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287" w14:textId="77777777" w:rsidR="002A0269" w:rsidRPr="00B844FE" w:rsidRDefault="0018721A">
    <w:pPr>
      <w:pStyle w:val="Header"/>
    </w:pPr>
    <w:sdt>
      <w:sdtPr>
        <w:id w:val="-684364211"/>
        <w:placeholder>
          <w:docPart w:val="9BF39BA8024F47A0A483D7C50C6705A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F39BA8024F47A0A483D7C50C6705A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BB80" w14:textId="0AC49D4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E647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E6475">
          <w:rPr>
            <w:sz w:val="22"/>
            <w:szCs w:val="22"/>
          </w:rPr>
          <w:t>2023R1942</w:t>
        </w:r>
      </w:sdtContent>
    </w:sdt>
  </w:p>
  <w:p w14:paraId="4C6EF8B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792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721A"/>
    <w:rsid w:val="001A66B7"/>
    <w:rsid w:val="001C279E"/>
    <w:rsid w:val="001D459E"/>
    <w:rsid w:val="0022348D"/>
    <w:rsid w:val="0027011C"/>
    <w:rsid w:val="00274200"/>
    <w:rsid w:val="00275740"/>
    <w:rsid w:val="00285E3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E731B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66599"/>
    <w:rsid w:val="00980327"/>
    <w:rsid w:val="00986478"/>
    <w:rsid w:val="009B5557"/>
    <w:rsid w:val="009F1067"/>
    <w:rsid w:val="009F7069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6475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CCFA4"/>
  <w15:chartTrackingRefBased/>
  <w15:docId w15:val="{F558741F-F8CC-4393-A942-3D7A7C1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E6475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CE6475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CE6475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7A631F89F49C59F82A521D4DB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3014-E018-4906-8E7D-9F71ABB65720}"/>
      </w:docPartPr>
      <w:docPartBody>
        <w:p w:rsidR="002C5006" w:rsidRDefault="002C5006">
          <w:pPr>
            <w:pStyle w:val="69D7A631F89F49C59F82A521D4DB8646"/>
          </w:pPr>
          <w:r w:rsidRPr="00B844FE">
            <w:t>Prefix Text</w:t>
          </w:r>
        </w:p>
      </w:docPartBody>
    </w:docPart>
    <w:docPart>
      <w:docPartPr>
        <w:name w:val="9BF39BA8024F47A0A483D7C50C67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8B5A-3419-4E2C-B1D0-8C62D1CB032F}"/>
      </w:docPartPr>
      <w:docPartBody>
        <w:p w:rsidR="002C5006" w:rsidRDefault="002C5006">
          <w:pPr>
            <w:pStyle w:val="9BF39BA8024F47A0A483D7C50C6705AB"/>
          </w:pPr>
          <w:r w:rsidRPr="00B844FE">
            <w:t>[Type here]</w:t>
          </w:r>
        </w:p>
      </w:docPartBody>
    </w:docPart>
    <w:docPart>
      <w:docPartPr>
        <w:name w:val="E3FCE93ACD7C46DBB0EDF433752C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C107-392C-41A5-9F92-27F00E9C43BA}"/>
      </w:docPartPr>
      <w:docPartBody>
        <w:p w:rsidR="002C5006" w:rsidRDefault="002C5006">
          <w:pPr>
            <w:pStyle w:val="E3FCE93ACD7C46DBB0EDF433752C4A9E"/>
          </w:pPr>
          <w:r w:rsidRPr="00B844FE">
            <w:t>Number</w:t>
          </w:r>
        </w:p>
      </w:docPartBody>
    </w:docPart>
    <w:docPart>
      <w:docPartPr>
        <w:name w:val="3C3C5AF188AD46A68AB6B1AD65C0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6069-199C-42A6-B952-C92D2A5E0555}"/>
      </w:docPartPr>
      <w:docPartBody>
        <w:p w:rsidR="002C5006" w:rsidRDefault="002C5006">
          <w:pPr>
            <w:pStyle w:val="3C3C5AF188AD46A68AB6B1AD65C0A358"/>
          </w:pPr>
          <w:r w:rsidRPr="00B844FE">
            <w:t>Enter Sponsors Here</w:t>
          </w:r>
        </w:p>
      </w:docPartBody>
    </w:docPart>
    <w:docPart>
      <w:docPartPr>
        <w:name w:val="7E5C60C2D47D44018503DB0BC9E1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C8BD-AB95-4957-B763-ED1D4D93ACE9}"/>
      </w:docPartPr>
      <w:docPartBody>
        <w:p w:rsidR="002C5006" w:rsidRDefault="002C5006">
          <w:pPr>
            <w:pStyle w:val="7E5C60C2D47D44018503DB0BC9E1A4E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06"/>
    <w:rsid w:val="002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7A631F89F49C59F82A521D4DB8646">
    <w:name w:val="69D7A631F89F49C59F82A521D4DB8646"/>
  </w:style>
  <w:style w:type="paragraph" w:customStyle="1" w:styleId="9BF39BA8024F47A0A483D7C50C6705AB">
    <w:name w:val="9BF39BA8024F47A0A483D7C50C6705AB"/>
  </w:style>
  <w:style w:type="paragraph" w:customStyle="1" w:styleId="E3FCE93ACD7C46DBB0EDF433752C4A9E">
    <w:name w:val="E3FCE93ACD7C46DBB0EDF433752C4A9E"/>
  </w:style>
  <w:style w:type="paragraph" w:customStyle="1" w:styleId="3C3C5AF188AD46A68AB6B1AD65C0A358">
    <w:name w:val="3C3C5AF188AD46A68AB6B1AD65C0A3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5C60C2D47D44018503DB0BC9E1A4E2">
    <w:name w:val="7E5C60C2D47D44018503DB0BC9E1A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